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69" w:rsidRDefault="001E0807">
      <w:pPr>
        <w:pStyle w:val="Heading1"/>
        <w:spacing w:before="20" w:line="413" w:lineRule="exact"/>
        <w:ind w:right="1760"/>
        <w:jc w:val="center"/>
        <w:rPr>
          <w:b w:val="0"/>
          <w:bCs w:val="0"/>
        </w:rPr>
      </w:pPr>
      <w:r>
        <w:t xml:space="preserve">Human Mind </w:t>
      </w:r>
      <w:proofErr w:type="gramStart"/>
      <w:r>
        <w:t>Through</w:t>
      </w:r>
      <w:proofErr w:type="gramEnd"/>
      <w:r>
        <w:t xml:space="preserve"> Film</w:t>
      </w:r>
    </w:p>
    <w:p w:rsidR="00241569" w:rsidRDefault="00170F34">
      <w:pPr>
        <w:spacing w:line="413" w:lineRule="exact"/>
        <w:ind w:left="1764" w:right="17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A_Beautiful_Mind_Research_Paper_10%"/>
      <w:bookmarkEnd w:id="0"/>
      <w:r>
        <w:rPr>
          <w:rFonts w:ascii="Times New Roman"/>
          <w:b/>
          <w:sz w:val="36"/>
        </w:rPr>
        <w:t>A Beautiful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Mind Research</w:t>
      </w:r>
      <w:r>
        <w:rPr>
          <w:rFonts w:ascii="Times New Roman"/>
          <w:b/>
          <w:spacing w:val="2"/>
          <w:sz w:val="36"/>
        </w:rPr>
        <w:t xml:space="preserve"> </w:t>
      </w:r>
      <w:r>
        <w:rPr>
          <w:rFonts w:ascii="Times New Roman"/>
          <w:b/>
          <w:sz w:val="36"/>
        </w:rPr>
        <w:t>Paper</w:t>
      </w:r>
      <w:r>
        <w:rPr>
          <w:rFonts w:ascii="Times New Roman"/>
          <w:b/>
          <w:spacing w:val="3"/>
          <w:sz w:val="36"/>
        </w:rPr>
        <w:t xml:space="preserve"> </w:t>
      </w:r>
      <w:r>
        <w:rPr>
          <w:rFonts w:ascii="Times New Roman"/>
          <w:b/>
          <w:sz w:val="36"/>
        </w:rPr>
        <w:t>1</w:t>
      </w:r>
      <w:r w:rsidR="001E0807">
        <w:rPr>
          <w:rFonts w:ascii="Times New Roman"/>
          <w:b/>
          <w:sz w:val="36"/>
        </w:rPr>
        <w:t>5</w:t>
      </w:r>
      <w:r>
        <w:rPr>
          <w:rFonts w:ascii="Times New Roman"/>
          <w:b/>
          <w:sz w:val="36"/>
        </w:rPr>
        <w:t>%</w:t>
      </w:r>
    </w:p>
    <w:p w:rsidR="00241569" w:rsidRPr="001E0807" w:rsidRDefault="00170F34">
      <w:pPr>
        <w:pStyle w:val="BodyText"/>
        <w:spacing w:before="3"/>
        <w:ind w:left="1762" w:right="1760" w:firstLine="0"/>
        <w:jc w:val="center"/>
        <w:rPr>
          <w:b/>
        </w:rPr>
      </w:pPr>
      <w:r w:rsidRPr="001E0807">
        <w:rPr>
          <w:b/>
        </w:rPr>
        <w:t>Dr. J. Mior</w:t>
      </w:r>
    </w:p>
    <w:p w:rsidR="00241569" w:rsidRDefault="0024156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41569" w:rsidRDefault="001E0807">
      <w:pPr>
        <w:spacing w:line="200" w:lineRule="atLeast"/>
        <w:ind w:left="35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>
            <wp:extent cx="2919600" cy="36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ell Crowe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6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569" w:rsidRDefault="0024156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41569" w:rsidRDefault="00170F34">
      <w:pPr>
        <w:pStyle w:val="BodyText"/>
        <w:spacing w:line="244" w:lineRule="auto"/>
        <w:ind w:left="120" w:right="219" w:firstLine="0"/>
      </w:pPr>
      <w:r>
        <w:t>Answer the following</w:t>
      </w:r>
      <w:r>
        <w:rPr>
          <w:spacing w:val="-6"/>
        </w:rPr>
        <w:t xml:space="preserve"> </w:t>
      </w:r>
      <w:r>
        <w:t>questions based on the viewing</w:t>
      </w:r>
      <w:r>
        <w:rPr>
          <w:spacing w:val="-6"/>
        </w:rPr>
        <w:t xml:space="preserve"> </w:t>
      </w:r>
      <w:r>
        <w:t xml:space="preserve">of the film to date and the </w:t>
      </w:r>
      <w:proofErr w:type="gramStart"/>
      <w:r>
        <w:t>lecture .</w:t>
      </w:r>
      <w:proofErr w:type="gramEnd"/>
      <w:r>
        <w:t xml:space="preserve"> The notes for these lectures are on the course web site.</w:t>
      </w:r>
    </w:p>
    <w:p w:rsidR="00241569" w:rsidRDefault="0024156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241569" w:rsidRDefault="00170F34">
      <w:pPr>
        <w:pStyle w:val="BodyText"/>
        <w:numPr>
          <w:ilvl w:val="0"/>
          <w:numId w:val="1"/>
        </w:numPr>
        <w:tabs>
          <w:tab w:val="left" w:pos="840"/>
        </w:tabs>
        <w:spacing w:line="242" w:lineRule="auto"/>
        <w:ind w:right="441"/>
      </w:pPr>
      <w:r>
        <w:rPr>
          <w:spacing w:val="-3"/>
        </w:rPr>
        <w:t>In</w:t>
      </w:r>
      <w:r>
        <w:t xml:space="preserve"> this film, there is a series of episodes and individual scenes in which the conflict</w:t>
      </w:r>
      <w:r>
        <w:rPr>
          <w:spacing w:val="20"/>
        </w:rPr>
        <w:t xml:space="preserve"> </w:t>
      </w:r>
      <w:r>
        <w:rPr>
          <w:spacing w:val="-1"/>
        </w:rPr>
        <w:t>begins</w:t>
      </w:r>
      <w:r>
        <w:t xml:space="preserve"> to </w:t>
      </w:r>
      <w:r>
        <w:rPr>
          <w:spacing w:val="-1"/>
        </w:rPr>
        <w:t>heighten</w:t>
      </w:r>
      <w:r>
        <w:t xml:space="preserve"> and complications develop.  </w:t>
      </w:r>
      <w:r>
        <w:rPr>
          <w:spacing w:val="-1"/>
        </w:rPr>
        <w:t>When</w:t>
      </w:r>
      <w:r>
        <w:t xml:space="preserve"> the conflict is approaching</w:t>
      </w:r>
      <w:r>
        <w:rPr>
          <w:spacing w:val="-8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rPr>
          <w:spacing w:val="-1"/>
        </w:rPr>
        <w:t>height</w:t>
      </w:r>
      <w:r>
        <w:t xml:space="preserve"> (“crescendo”), a crisis occurs.  This is the turning</w:t>
      </w:r>
      <w:r>
        <w:rPr>
          <w:spacing w:val="-13"/>
        </w:rPr>
        <w:t xml:space="preserve"> </w:t>
      </w:r>
      <w:r>
        <w:t>point, an event that makes the</w:t>
      </w:r>
      <w:r>
        <w:rPr>
          <w:spacing w:val="23"/>
        </w:rPr>
        <w:t xml:space="preserve"> </w:t>
      </w:r>
      <w:r>
        <w:t>resolution of the film’s conflict inevitable.</w:t>
      </w:r>
    </w:p>
    <w:p w:rsidR="00241569" w:rsidRDefault="0024156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41569" w:rsidRDefault="00170F34">
      <w:pPr>
        <w:pStyle w:val="BodyText"/>
        <w:spacing w:line="244" w:lineRule="auto"/>
        <w:ind w:right="219" w:firstLine="0"/>
      </w:pPr>
      <w:r>
        <w:rPr>
          <w:spacing w:val="-1"/>
        </w:rPr>
        <w:t>What</w:t>
      </w:r>
      <w:r>
        <w:t xml:space="preserve"> do </w:t>
      </w:r>
      <w:r>
        <w:rPr>
          <w:spacing w:val="-3"/>
        </w:rPr>
        <w:t>you</w:t>
      </w:r>
      <w:r>
        <w:t xml:space="preserve"> think is the crisis that is the turning</w:t>
      </w:r>
      <w:r>
        <w:rPr>
          <w:spacing w:val="-1"/>
        </w:rPr>
        <w:t xml:space="preserve"> </w:t>
      </w:r>
      <w:r>
        <w:t xml:space="preserve">point in this film? </w:t>
      </w:r>
      <w:r>
        <w:rPr>
          <w:spacing w:val="7"/>
        </w:rPr>
        <w:t xml:space="preserve"> </w:t>
      </w:r>
      <w:r>
        <w:t xml:space="preserve">Explain </w:t>
      </w:r>
      <w:r>
        <w:rPr>
          <w:spacing w:val="-2"/>
        </w:rPr>
        <w:t>your</w:t>
      </w:r>
      <w:r>
        <w:t xml:space="preserve"> point</w:t>
      </w:r>
      <w:r>
        <w:rPr>
          <w:spacing w:val="26"/>
        </w:rPr>
        <w:t xml:space="preserve"> </w:t>
      </w:r>
      <w:r>
        <w:t>of view.</w:t>
      </w:r>
    </w:p>
    <w:p w:rsidR="00241569" w:rsidRDefault="0024156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241569" w:rsidRDefault="00170F34">
      <w:pPr>
        <w:pStyle w:val="BodyText"/>
        <w:numPr>
          <w:ilvl w:val="0"/>
          <w:numId w:val="1"/>
        </w:numPr>
        <w:tabs>
          <w:tab w:val="left" w:pos="840"/>
        </w:tabs>
        <w:spacing w:line="243" w:lineRule="auto"/>
        <w:ind w:right="725"/>
      </w:pPr>
      <w:r>
        <w:t>John Nash’s friend and his niece play</w:t>
      </w:r>
      <w:r>
        <w:rPr>
          <w:spacing w:val="-14"/>
        </w:rPr>
        <w:t xml:space="preserve"> </w:t>
      </w:r>
      <w:r>
        <w:t xml:space="preserve">a pivotal role in this film.  </w:t>
      </w:r>
      <w:r>
        <w:rPr>
          <w:spacing w:val="-3"/>
        </w:rPr>
        <w:t>In</w:t>
      </w:r>
      <w:r>
        <w:t xml:space="preserve"> many</w:t>
      </w:r>
      <w:r>
        <w:rPr>
          <w:spacing w:val="-8"/>
        </w:rPr>
        <w:t xml:space="preserve"> </w:t>
      </w:r>
      <w:r>
        <w:rPr>
          <w:spacing w:val="-2"/>
        </w:rPr>
        <w:t>ways,</w:t>
      </w:r>
      <w:r>
        <w:t xml:space="preserve"> his</w:t>
      </w:r>
      <w:r>
        <w:rPr>
          <w:spacing w:val="24"/>
        </w:rPr>
        <w:t xml:space="preserve"> </w:t>
      </w:r>
      <w:r>
        <w:t xml:space="preserve">roommate provides him comfort, friendship and needed distraction from his intense competition with his </w:t>
      </w:r>
      <w:r>
        <w:rPr>
          <w:spacing w:val="-1"/>
        </w:rPr>
        <w:t>colleagues.</w:t>
      </w:r>
      <w:r>
        <w:t xml:space="preserve"> </w:t>
      </w:r>
      <w:r>
        <w:rPr>
          <w:spacing w:val="-1"/>
        </w:rPr>
        <w:t>Explain</w:t>
      </w:r>
      <w:r>
        <w:t xml:space="preserve"> what this role is and </w:t>
      </w:r>
      <w:proofErr w:type="spellStart"/>
      <w:proofErr w:type="gramStart"/>
      <w:r>
        <w:t>it’s</w:t>
      </w:r>
      <w:proofErr w:type="spellEnd"/>
      <w:proofErr w:type="gramEnd"/>
      <w:r>
        <w:t xml:space="preserve"> importance.</w:t>
      </w:r>
    </w:p>
    <w:p w:rsidR="00241569" w:rsidRDefault="0024156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41569" w:rsidRDefault="00170F34">
      <w:pPr>
        <w:pStyle w:val="BodyText"/>
        <w:numPr>
          <w:ilvl w:val="0"/>
          <w:numId w:val="1"/>
        </w:numPr>
        <w:tabs>
          <w:tab w:val="left" w:pos="840"/>
        </w:tabs>
      </w:pPr>
      <w:r>
        <w:t>Explain how John Nash overcomes his problem.</w:t>
      </w:r>
    </w:p>
    <w:p w:rsidR="00241569" w:rsidRDefault="002415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569" w:rsidRDefault="00241569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241569" w:rsidRDefault="001E0807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bookmarkStart w:id="1" w:name="Creative_Journey"/>
      <w:bookmarkEnd w:id="1"/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5954395" cy="302260"/>
                <wp:effectExtent l="0" t="0" r="825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302260"/>
                          <a:chOff x="0" y="0"/>
                          <a:chExt cx="9377" cy="476"/>
                        </a:xfrm>
                      </wpg:grpSpPr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19" y="10"/>
                            <a:ext cx="2" cy="456"/>
                            <a:chOff x="19" y="10"/>
                            <a:chExt cx="2" cy="456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19" y="10"/>
                              <a:ext cx="2" cy="45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456"/>
                                <a:gd name="T2" fmla="+- 0 466 10"/>
                                <a:gd name="T3" fmla="*/ 466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0" y="19"/>
                            <a:ext cx="9357" cy="2"/>
                            <a:chOff x="10" y="19"/>
                            <a:chExt cx="9357" cy="2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9"/>
                              <a:ext cx="935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57"/>
                                <a:gd name="T2" fmla="+- 0 9366 10"/>
                                <a:gd name="T3" fmla="*/ T2 w 9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7">
                                  <a:moveTo>
                                    <a:pt x="0" y="0"/>
                                  </a:moveTo>
                                  <a:lnTo>
                                    <a:pt x="935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0" y="458"/>
                            <a:ext cx="9357" cy="2"/>
                            <a:chOff x="10" y="458"/>
                            <a:chExt cx="9357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458"/>
                              <a:ext cx="935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57"/>
                                <a:gd name="T2" fmla="+- 0 9366 10"/>
                                <a:gd name="T3" fmla="*/ T2 w 9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7">
                                  <a:moveTo>
                                    <a:pt x="0" y="0"/>
                                  </a:moveTo>
                                  <a:lnTo>
                                    <a:pt x="935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4699" y="10"/>
                            <a:ext cx="2" cy="456"/>
                            <a:chOff x="4699" y="10"/>
                            <a:chExt cx="2" cy="456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4699" y="10"/>
                              <a:ext cx="2" cy="45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456"/>
                                <a:gd name="T2" fmla="+- 0 466 10"/>
                                <a:gd name="T3" fmla="*/ 466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9359" y="10"/>
                            <a:ext cx="2" cy="456"/>
                            <a:chOff x="9359" y="10"/>
                            <a:chExt cx="2" cy="456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9359" y="10"/>
                              <a:ext cx="2" cy="45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456"/>
                                <a:gd name="T2" fmla="+- 0 466 10"/>
                                <a:gd name="T3" fmla="*/ 466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" y="19"/>
                              <a:ext cx="468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569" w:rsidRDefault="00170F34">
                                <w:pPr>
                                  <w:spacing w:before="117"/>
                                  <w:ind w:left="11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9" y="19"/>
                              <a:ext cx="46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569" w:rsidRDefault="00170F34">
                                <w:pPr>
                                  <w:spacing w:before="117"/>
                                  <w:ind w:left="11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Student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Number: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8.85pt;height:23.8pt;mso-position-horizontal-relative:char;mso-position-vertical-relative:line" coordsize="9377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">
                <v:group id="Group 13" o:spid="_x0000_s1027" style="position:absolute;left:19;top:10;width:2;height:456" coordorigin="19,10" coordsize="2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28" style="position:absolute;left:19;top:10;width:2;height:456;visibility:visible;mso-wrap-style:square;v-text-anchor:top" coordsize="2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fQcUA&#10;AADaAAAADwAAAGRycy9kb3ducmV2LnhtbESPQWvCQBSE70L/w/IK3nTTCmKjq7QF0UNpNRXx+Nh9&#10;JrHZtzG7jfHfdwuCx2FmvmFmi85WoqXGl44VPA0TEMTamZJzBbvv5WACwgdkg5VjUnAlD4v5Q2+G&#10;qXEX3lKbhVxECPsUFRQh1KmUXhdk0Q9dTRy9o2sshiibXJoGLxFuK/mcJGNpseS4UGBN7wXpn+zX&#10;KlgdRuew1pOPt+vGnD6X+68X3bVK9R+71ymIQF24h2/ttVEwhv8r8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N9BxQAAANoAAAAPAAAAAAAAAAAAAAAAAJgCAABkcnMv&#10;ZG93bnJldi54bWxQSwUGAAAAAAQABAD1AAAAigMAAAAA&#10;" path="m,l,456e" filled="f" strokeweight="1pt">
                    <v:path arrowok="t" o:connecttype="custom" o:connectlocs="0,10;0,466" o:connectangles="0,0"/>
                  </v:shape>
                </v:group>
                <v:group id="Group 11" o:spid="_x0000_s1029" style="position:absolute;left:10;top:19;width:9357;height:2" coordorigin="10,19" coordsize="93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0" style="position:absolute;left:10;top:19;width:9357;height:2;visibility:visible;mso-wrap-style:square;v-text-anchor:top" coordsize="9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Oe8EA&#10;AADaAAAADwAAAGRycy9kb3ducmV2LnhtbERPy2oCMRTdF/yHcAtuimYsVmRqFJGpWOjGB4q7y+R2&#10;JnRyMyRRx783i4LLw3nPFp1txJV8MI4VjIYZCOLSacOVgsP+azAFESKyxsYxKbhTgMW89zLDXLsb&#10;b+m6i5VIIRxyVFDH2OZShrImi2HoWuLE/TpvMSboK6k93lK4beR7lk2kRcOpocaWVjWVf7uLVfBT&#10;rFej79NbEf3EbI7jqjDnj4NS/ddu+QkiUhef4n/3RitIW9OVd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7DnvBAAAA2gAAAA8AAAAAAAAAAAAAAAAAmAIAAGRycy9kb3du&#10;cmV2LnhtbFBLBQYAAAAABAAEAPUAAACGAwAAAAA=&#10;" path="m,l9356,e" filled="f" strokeweight="1pt">
                    <v:path arrowok="t" o:connecttype="custom" o:connectlocs="0,0;9356,0" o:connectangles="0,0"/>
                  </v:shape>
                </v:group>
                <v:group id="Group 9" o:spid="_x0000_s1031" style="position:absolute;left:10;top:458;width:9357;height:2" coordorigin="10,458" coordsize="93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2" style="position:absolute;left:10;top:458;width:9357;height:2;visibility:visible;mso-wrap-style:square;v-text-anchor:top" coordsize="9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27MYA&#10;AADbAAAADwAAAGRycy9kb3ducmV2LnhtbESPQUsDMRCF74L/IUzBi9hsiy2ybVqkbKVCL9aieBs2&#10;093QzWRJYrv+e+cgeJvhvXnvm+V68J26UEwusIHJuABFXAfruDFwfN8+PIFKGdliF5gM/FCC9er2&#10;ZomlDVd+o8shN0pCOJVooM25L7VOdUse0zj0xKKdQvSYZY2NthGvEu47PS2KufboWBpa7GnTUn0+&#10;fHsD++plM3n9vK9ynLvdx2NTua/Z0Zi70fC8AJVpyP/mv+udFXyhl1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m27MYAAADbAAAADwAAAAAAAAAAAAAAAACYAgAAZHJz&#10;L2Rvd25yZXYueG1sUEsFBgAAAAAEAAQA9QAAAIsDAAAAAA==&#10;" path="m,l9356,e" filled="f" strokeweight="1pt">
                    <v:path arrowok="t" o:connecttype="custom" o:connectlocs="0,0;9356,0" o:connectangles="0,0"/>
                  </v:shape>
                </v:group>
                <v:group id="Group 7" o:spid="_x0000_s1033" style="position:absolute;left:4699;top:10;width:2;height:456" coordorigin="4699,10" coordsize="2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4" style="position:absolute;left:4699;top:10;width:2;height:456;visibility:visible;mso-wrap-style:square;v-text-anchor:top" coordsize="2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ub8MA&#10;AADbAAAADwAAAGRycy9kb3ducmV2LnhtbERPS2sCMRC+C/6HMEJvNatC0dUoWhA9lD5UxOOQjLur&#10;m8l2k67rv28KBW/z8T1ntmhtKRqqfeFYwaCfgCDWzhScKTjs189jED4gGywdk4I7eVjMu50Zpsbd&#10;+IuaXchEDGGfooI8hCqV0uucLPq+q4gjd3a1xRBhnUlT4y2G21IOk+RFWiw4NuRY0WtO+rr7sQo2&#10;p9F32Orx2+r+aS7v6+PHRLeNUk+9djkFEagND/G/e2vi/CH8/R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Dub8MAAADbAAAADwAAAAAAAAAAAAAAAACYAgAAZHJzL2Rv&#10;d25yZXYueG1sUEsFBgAAAAAEAAQA9QAAAIgDAAAAAA==&#10;" path="m,l,456e" filled="f" strokeweight="1pt">
                    <v:path arrowok="t" o:connecttype="custom" o:connectlocs="0,10;0,466" o:connectangles="0,0"/>
                  </v:shape>
                </v:group>
                <v:group id="Group 3" o:spid="_x0000_s1035" style="position:absolute;left:9359;top:10;width:2;height:456" coordorigin="9359,10" coordsize="2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6" style="position:absolute;left:9359;top:10;width:2;height:456;visibility:visible;mso-wrap-style:square;v-text-anchor:top" coordsize="2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XTgMMA&#10;AADbAAAADwAAAGRycy9kb3ducmV2LnhtbERPS2sCMRC+F/wPYYTeata2FF2N0gpSD9L6QjwOybi7&#10;djNZN+m6/vtGKHibj+8542lrS9FQ7QvHCvq9BASxdqbgTMFuO38agPAB2WDpmBRcycN00nkYY2rc&#10;hdfUbEImYgj7FBXkIVSplF7nZNH3XEUcuaOrLYYI60yaGi8x3JbyOUnepMWCY0OOFc1y0j+bX6vg&#10;8/ByDgs9WH5cV+b0Nd9/D3XbKPXYbd9HIAK14S7+dy9MnP8Kt1/iA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XTgMMAAADbAAAADwAAAAAAAAAAAAAAAACYAgAAZHJzL2Rv&#10;d25yZXYueG1sUEsFBgAAAAAEAAQA9QAAAIgDAAAAAA==&#10;" path="m,l,456e" filled="f" strokeweight="1pt">
                    <v:path arrowok="t" o:connecttype="custom" o:connectlocs="0,10;0,4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9;top:19;width:46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241569" w:rsidRDefault="00170F34">
                          <w:pPr>
                            <w:spacing w:before="117"/>
                            <w:ind w:left="11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4699;top:19;width:46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241569" w:rsidRDefault="00170F34">
                          <w:pPr>
                            <w:spacing w:before="117"/>
                            <w:ind w:left="11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Student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Number: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41569" w:rsidRDefault="002415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569" w:rsidRDefault="002415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569" w:rsidRDefault="002415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569" w:rsidRDefault="00241569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241569" w:rsidRDefault="00241569">
      <w:pPr>
        <w:spacing w:line="200" w:lineRule="atLeast"/>
        <w:ind w:left="3720"/>
        <w:rPr>
          <w:rFonts w:ascii="Times New Roman" w:eastAsia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241569">
      <w:type w:val="continuous"/>
      <w:pgSz w:w="12240" w:h="15840"/>
      <w:pgMar w:top="14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E2F94"/>
    <w:multiLevelType w:val="hybridMultilevel"/>
    <w:tmpl w:val="1CAC766C"/>
    <w:lvl w:ilvl="0" w:tplc="94FE487C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EF8857A">
      <w:start w:val="1"/>
      <w:numFmt w:val="bullet"/>
      <w:lvlText w:val="•"/>
      <w:lvlJc w:val="left"/>
      <w:pPr>
        <w:ind w:left="1716" w:hanging="720"/>
      </w:pPr>
      <w:rPr>
        <w:rFonts w:hint="default"/>
      </w:rPr>
    </w:lvl>
    <w:lvl w:ilvl="2" w:tplc="1C1E04BA">
      <w:start w:val="1"/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AD32EA40">
      <w:start w:val="1"/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15F6D674">
      <w:start w:val="1"/>
      <w:numFmt w:val="bullet"/>
      <w:lvlText w:val="•"/>
      <w:lvlJc w:val="left"/>
      <w:pPr>
        <w:ind w:left="4344" w:hanging="720"/>
      </w:pPr>
      <w:rPr>
        <w:rFonts w:hint="default"/>
      </w:rPr>
    </w:lvl>
    <w:lvl w:ilvl="5" w:tplc="B094C704">
      <w:start w:val="1"/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6486EBCA">
      <w:start w:val="1"/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3CD2A1E2">
      <w:start w:val="1"/>
      <w:numFmt w:val="bullet"/>
      <w:lvlText w:val="•"/>
      <w:lvlJc w:val="left"/>
      <w:pPr>
        <w:ind w:left="6972" w:hanging="720"/>
      </w:pPr>
      <w:rPr>
        <w:rFonts w:hint="default"/>
      </w:rPr>
    </w:lvl>
    <w:lvl w:ilvl="8" w:tplc="0400B39E">
      <w:start w:val="1"/>
      <w:numFmt w:val="bullet"/>
      <w:lvlText w:val="•"/>
      <w:lvlJc w:val="left"/>
      <w:pPr>
        <w:ind w:left="784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69"/>
    <w:rsid w:val="00170F34"/>
    <w:rsid w:val="001E0807"/>
    <w:rsid w:val="0024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60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0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60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0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B2C283B8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Mior</dc:creator>
  <cp:lastModifiedBy>Joe Mior</cp:lastModifiedBy>
  <cp:revision>2</cp:revision>
  <dcterms:created xsi:type="dcterms:W3CDTF">2014-09-23T16:53:00Z</dcterms:created>
  <dcterms:modified xsi:type="dcterms:W3CDTF">2014-09-23T16:53:00Z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2013-09-23T00:00:00Z</vt:filetime>
  </property>
  <property fmtid="{D5CDD505-2E9C-101B-9397-08002B2CF9AE}" pid="3" name="LastSaved">
    <vt:filetime>2014-09-23T00:00:00Z</vt:filetime>
  </property>
</Properties>
</file>